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D" w:rsidRDefault="00DF212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ACADEMIE DE MONTPELLIER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RECTORAT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DIRECTION DES RESSOURCES HUMAINES 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SERVICE COMMUN DES PERSONNELS ENSEIGNANTS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</w:p>
    <w:p w:rsidR="00DF212D" w:rsidRDefault="00DF212D" w:rsidP="007765C9">
      <w:pPr>
        <w:rPr>
          <w:rFonts w:ascii="Arial Narrow" w:hAnsi="Arial Narrow"/>
          <w:sz w:val="20"/>
          <w:szCs w:val="20"/>
        </w:rPr>
      </w:pPr>
    </w:p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F212D" w:rsidTr="00DF212D">
        <w:tc>
          <w:tcPr>
            <w:tcW w:w="10606" w:type="dxa"/>
          </w:tcPr>
          <w:p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AD745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8204A3">
              <w:rPr>
                <w:rFonts w:ascii="Arial Narrow" w:hAnsi="Arial Narrow"/>
                <w:b/>
                <w:sz w:val="28"/>
                <w:szCs w:val="28"/>
              </w:rPr>
              <w:t>s recrutements sur fonctions spécifiques</w:t>
            </w:r>
          </w:p>
          <w:p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DSDEN-SCPE 1</w:t>
      </w:r>
      <w:r w:rsidRPr="00115AD8">
        <w:rPr>
          <w:rFonts w:ascii="Arial Narrow" w:hAnsi="Arial Narrow"/>
          <w:b/>
          <w:sz w:val="22"/>
          <w:szCs w:val="22"/>
          <w:u w:val="single"/>
          <w:vertAlign w:val="superscript"/>
        </w:rPr>
        <w:t>er</w:t>
      </w:r>
      <w:r>
        <w:rPr>
          <w:rFonts w:ascii="Arial Narrow" w:hAnsi="Arial Narrow"/>
          <w:b/>
          <w:sz w:val="22"/>
          <w:szCs w:val="22"/>
          <w:u w:val="single"/>
        </w:rPr>
        <w:t xml:space="preserve"> Degré</w:t>
      </w: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9E6EBE" w:rsidRPr="00723C71">
        <w:rPr>
          <w:rFonts w:ascii="Arial Narrow" w:hAnsi="Arial Narrow"/>
          <w:b/>
          <w:sz w:val="22"/>
          <w:szCs w:val="22"/>
          <w:u w:val="single"/>
        </w:rPr>
        <w:t>9 septembre</w:t>
      </w:r>
      <w:r w:rsidRPr="00723C71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F33754" w:rsidRPr="00723C71">
        <w:rPr>
          <w:rFonts w:ascii="Arial Narrow" w:hAnsi="Arial Narrow"/>
          <w:b/>
          <w:sz w:val="22"/>
          <w:szCs w:val="22"/>
          <w:u w:val="single"/>
        </w:rPr>
        <w:t xml:space="preserve">2016 </w:t>
      </w:r>
      <w:r>
        <w:rPr>
          <w:rFonts w:ascii="Arial Narrow" w:hAnsi="Arial Narrow"/>
          <w:b/>
          <w:sz w:val="22"/>
          <w:szCs w:val="22"/>
          <w:u w:val="single"/>
        </w:rPr>
        <w:t>délai impératif</w:t>
      </w:r>
    </w:p>
    <w:p w:rsidR="00C200EE" w:rsidRDefault="00C200E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0E43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:rsidR="000E43EF" w:rsidRDefault="000E43EF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sectPr w:rsidR="007765C9" w:rsidSect="00DF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E2" w:rsidRDefault="001E43E2">
      <w:r>
        <w:separator/>
      </w:r>
    </w:p>
  </w:endnote>
  <w:endnote w:type="continuationSeparator" w:id="0">
    <w:p w:rsidR="001E43E2" w:rsidRDefault="001E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E2" w:rsidRDefault="001E43E2">
      <w:r>
        <w:separator/>
      </w:r>
    </w:p>
  </w:footnote>
  <w:footnote w:type="continuationSeparator" w:id="0">
    <w:p w:rsidR="001E43E2" w:rsidRDefault="001E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8C"/>
    <w:rsid w:val="00064B93"/>
    <w:rsid w:val="000E43EF"/>
    <w:rsid w:val="00115AD8"/>
    <w:rsid w:val="001E43E2"/>
    <w:rsid w:val="00242989"/>
    <w:rsid w:val="00321F93"/>
    <w:rsid w:val="00387C9E"/>
    <w:rsid w:val="003F3854"/>
    <w:rsid w:val="00460DD1"/>
    <w:rsid w:val="00723C71"/>
    <w:rsid w:val="007765C9"/>
    <w:rsid w:val="008121A3"/>
    <w:rsid w:val="008204A3"/>
    <w:rsid w:val="00857797"/>
    <w:rsid w:val="009025F5"/>
    <w:rsid w:val="00971826"/>
    <w:rsid w:val="009E2FE7"/>
    <w:rsid w:val="009E6EBE"/>
    <w:rsid w:val="00AD745A"/>
    <w:rsid w:val="00C200EE"/>
    <w:rsid w:val="00CA032A"/>
    <w:rsid w:val="00D00942"/>
    <w:rsid w:val="00DE3E40"/>
    <w:rsid w:val="00DF212D"/>
    <w:rsid w:val="00E32298"/>
    <w:rsid w:val="00ED298C"/>
    <w:rsid w:val="00F33754"/>
    <w:rsid w:val="00F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ADBF-E045-456B-82DE-F7C32AB1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2016-09-07T06:30:00Z</dcterms:created>
  <dcterms:modified xsi:type="dcterms:W3CDTF">2016-09-07T06:30:00Z</dcterms:modified>
</cp:coreProperties>
</file>